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81" w:rsidRPr="00AC4A8C" w:rsidRDefault="00583F81" w:rsidP="00AC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5C9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4pt;visibility:visible">
            <v:imagedata r:id="rId5" o:title=""/>
          </v:shape>
        </w:pict>
      </w:r>
    </w:p>
    <w:p w:rsidR="00583F81" w:rsidRPr="00AC4A8C" w:rsidRDefault="00583F81" w:rsidP="00AC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F81" w:rsidRPr="00AC4A8C" w:rsidRDefault="00583F81" w:rsidP="00AC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583F81" w:rsidRPr="00AC4A8C" w:rsidRDefault="00583F81" w:rsidP="00AC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- БОБРОВИНСКОЕ СЕЛЬСКОЕ ПОСЕЛЕНИЕ КОРАБЛИНСКОГО </w:t>
      </w:r>
    </w:p>
    <w:p w:rsidR="00583F81" w:rsidRPr="00AC4A8C" w:rsidRDefault="00583F81" w:rsidP="00AC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583F81" w:rsidRPr="00AC4A8C" w:rsidRDefault="00583F81" w:rsidP="00AC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A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>РЯЗАНСКОЙ ОБЛАСТИ</w:t>
      </w:r>
    </w:p>
    <w:p w:rsidR="00583F81" w:rsidRPr="00AC4A8C" w:rsidRDefault="00583F81" w:rsidP="00A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F81" w:rsidRPr="00AC4A8C" w:rsidRDefault="00583F81" w:rsidP="00A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583F81" w:rsidRPr="00AC4A8C" w:rsidRDefault="00583F81" w:rsidP="00A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F81" w:rsidRPr="00AC4A8C" w:rsidRDefault="00583F81" w:rsidP="00AC4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от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13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2021</w:t>
        </w:r>
        <w:r w:rsidRPr="00AC4A8C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  <w:r w:rsidRPr="00AC4A8C">
        <w:rPr>
          <w:rFonts w:ascii="Times New Roman" w:hAnsi="Times New Roman"/>
          <w:b/>
          <w:bCs/>
          <w:sz w:val="28"/>
          <w:szCs w:val="28"/>
          <w:lang w:eastAsia="ru-RU"/>
        </w:rPr>
        <w:t>.    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80</w:t>
      </w:r>
    </w:p>
    <w:p w:rsidR="00583F81" w:rsidRPr="00AC4A8C" w:rsidRDefault="00583F81" w:rsidP="00AC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3F81" w:rsidRDefault="00583F81" w:rsidP="00CB0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0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досрочн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ых</w:t>
      </w:r>
      <w:r w:rsidRPr="00CB0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выборах </w:t>
      </w:r>
    </w:p>
    <w:p w:rsidR="00583F81" w:rsidRDefault="00583F81" w:rsidP="00CB0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главы муниципального образования – Бобровинское сельское поселение Кораблинского муниципального района Рязанской области </w:t>
      </w:r>
    </w:p>
    <w:p w:rsidR="00583F81" w:rsidRDefault="00583F81" w:rsidP="00CB0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F81" w:rsidRDefault="00583F81" w:rsidP="00B72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со смертью Главы </w:t>
      </w:r>
      <w:r w:rsidRPr="009B26E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– Бобровинское сельское поселение Кораблинского муниципального района Рязанской области Бойковой Алефтины Анатольевны</w:t>
      </w: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>, в соответствии с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CB0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2ECE">
        <w:rPr>
          <w:rFonts w:ascii="Arial" w:hAnsi="Arial" w:cs="Arial"/>
          <w:color w:val="26282F"/>
          <w:sz w:val="24"/>
          <w:szCs w:val="24"/>
        </w:rPr>
        <w:t xml:space="preserve"> </w:t>
      </w:r>
      <w:r w:rsidRPr="004F2ECE">
        <w:rPr>
          <w:rFonts w:ascii="Times New Roman" w:hAnsi="Times New Roman"/>
          <w:color w:val="26282F"/>
          <w:sz w:val="28"/>
          <w:szCs w:val="28"/>
        </w:rPr>
        <w:t>п</w:t>
      </w:r>
      <w:r>
        <w:rPr>
          <w:rFonts w:ascii="Times New Roman" w:hAnsi="Times New Roman"/>
          <w:color w:val="26282F"/>
          <w:sz w:val="28"/>
          <w:szCs w:val="28"/>
        </w:rPr>
        <w:t>.</w:t>
      </w:r>
      <w:r w:rsidRPr="004F2ECE">
        <w:rPr>
          <w:rFonts w:ascii="Times New Roman" w:hAnsi="Times New Roman"/>
          <w:color w:val="26282F"/>
          <w:sz w:val="28"/>
          <w:szCs w:val="28"/>
        </w:rPr>
        <w:t xml:space="preserve"> 4 ст</w:t>
      </w:r>
      <w:r>
        <w:rPr>
          <w:rFonts w:ascii="Times New Roman" w:hAnsi="Times New Roman"/>
          <w:color w:val="26282F"/>
          <w:sz w:val="28"/>
          <w:szCs w:val="28"/>
        </w:rPr>
        <w:t>.</w:t>
      </w:r>
      <w:r w:rsidRPr="004F2ECE">
        <w:rPr>
          <w:rFonts w:ascii="Times New Roman" w:hAnsi="Times New Roman"/>
          <w:color w:val="26282F"/>
          <w:sz w:val="28"/>
          <w:szCs w:val="28"/>
        </w:rPr>
        <w:t xml:space="preserve"> 10 </w:t>
      </w:r>
      <w:r w:rsidRPr="004F2ECE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4F2E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4F2EC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12 июня </w:t>
      </w:r>
      <w:smartTag w:uri="urn:schemas-microsoft-com:office:smarttags" w:element="metricconverter">
        <w:smartTagPr>
          <w:attr w:name="ProductID" w:val="2002 г"/>
        </w:smartTagPr>
        <w:r w:rsidRPr="004F2ECE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2002 г</w:t>
        </w:r>
      </w:smartTag>
      <w:r w:rsidRPr="004F2ECE">
        <w:rPr>
          <w:rFonts w:ascii="Times New Roman" w:hAnsi="Times New Roman"/>
          <w:bCs/>
          <w:color w:val="000000"/>
          <w:sz w:val="28"/>
          <w:szCs w:val="28"/>
          <w:lang w:eastAsia="ru-RU"/>
        </w:rPr>
        <w:t>. № 67-ФЗ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4F2E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п. 17 ст. 24 Устава муниципального образования – Бобровинское сельское поселение Кораблинского муниципального района Рязанской области, Совет депутатов муниципального образования – Бобровинское сельское поселение Кораблинского муниципального района Рязанской области РЕШИЛ:</w:t>
      </w:r>
    </w:p>
    <w:p w:rsidR="00583F81" w:rsidRPr="009B26E2" w:rsidRDefault="00583F81" w:rsidP="004F2E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Назначить досрочные выборы главы </w:t>
      </w:r>
      <w:r w:rsidRPr="004F2EC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– Бобровинское сельское поселение Кораблинского муниципального района Рязанской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11.04.2021 года.</w:t>
      </w:r>
    </w:p>
    <w:p w:rsidR="00583F81" w:rsidRPr="004F2ECE" w:rsidRDefault="00583F81" w:rsidP="004F2E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>юллетене  Бобровинско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я»,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официальном 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общественно-политической газете Кораблинского района Рязанской области  «Кораблинские вести»</w:t>
      </w:r>
      <w:r w:rsidRPr="004F2E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3F81" w:rsidRDefault="00583F81" w:rsidP="00B7285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B728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</w:t>
      </w:r>
      <w:r w:rsidRPr="00B72850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3F81" w:rsidRDefault="00583F81" w:rsidP="00B728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3F81" w:rsidRPr="00BB2546" w:rsidRDefault="00583F81" w:rsidP="00D00B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</w:t>
      </w:r>
      <w:r w:rsidRPr="00BB2546">
        <w:rPr>
          <w:rFonts w:ascii="Times New Roman" w:hAnsi="Times New Roman"/>
          <w:sz w:val="28"/>
          <w:szCs w:val="28"/>
          <w:lang w:eastAsia="ru-RU"/>
        </w:rPr>
        <w:t xml:space="preserve"> председателя </w:t>
      </w:r>
    </w:p>
    <w:p w:rsidR="00583F81" w:rsidRPr="00BB2546" w:rsidRDefault="00583F81" w:rsidP="00D00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2546">
        <w:rPr>
          <w:rFonts w:ascii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583F81" w:rsidRPr="00BB2546" w:rsidRDefault="00583F81" w:rsidP="00D00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4E8A">
        <w:rPr>
          <w:rFonts w:ascii="Times New Roman" w:hAnsi="Times New Roman"/>
          <w:sz w:val="28"/>
          <w:szCs w:val="28"/>
          <w:lang w:eastAsia="ru-RU"/>
        </w:rPr>
        <w:t>Бобровинское сельское поселение Кораблинского</w:t>
      </w:r>
      <w:r w:rsidRPr="00BB25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3F81" w:rsidRPr="00234E8A" w:rsidRDefault="00583F81" w:rsidP="00D00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546">
        <w:rPr>
          <w:rFonts w:ascii="Times New Roman" w:hAnsi="Times New Roman"/>
          <w:sz w:val="28"/>
          <w:szCs w:val="28"/>
          <w:lang w:eastAsia="ru-RU"/>
        </w:rPr>
        <w:t>муниципального района Ря</w:t>
      </w:r>
      <w:bookmarkStart w:id="0" w:name="_GoBack"/>
      <w:bookmarkEnd w:id="0"/>
      <w:r w:rsidRPr="00BB2546">
        <w:rPr>
          <w:rFonts w:ascii="Times New Roman" w:hAnsi="Times New Roman"/>
          <w:sz w:val="28"/>
          <w:szCs w:val="28"/>
          <w:lang w:eastAsia="ru-RU"/>
        </w:rPr>
        <w:t>занской области</w:t>
      </w:r>
      <w:r w:rsidRPr="00234E8A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34E8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С.В.КОМЯГИН</w:t>
      </w:r>
    </w:p>
    <w:p w:rsidR="00583F81" w:rsidRDefault="00583F81"/>
    <w:sectPr w:rsidR="00583F81" w:rsidSect="00B72850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7C9"/>
    <w:multiLevelType w:val="multilevel"/>
    <w:tmpl w:val="41A4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A54"/>
    <w:rsid w:val="00106701"/>
    <w:rsid w:val="0021716F"/>
    <w:rsid w:val="00234E8A"/>
    <w:rsid w:val="002E11F0"/>
    <w:rsid w:val="003A0E5A"/>
    <w:rsid w:val="003A482A"/>
    <w:rsid w:val="004F2ECE"/>
    <w:rsid w:val="00583F81"/>
    <w:rsid w:val="005B1C95"/>
    <w:rsid w:val="00690C9E"/>
    <w:rsid w:val="006A5E8E"/>
    <w:rsid w:val="007E64F9"/>
    <w:rsid w:val="00912A6C"/>
    <w:rsid w:val="00930A54"/>
    <w:rsid w:val="009802CF"/>
    <w:rsid w:val="009A4D6C"/>
    <w:rsid w:val="009B26E2"/>
    <w:rsid w:val="009D4651"/>
    <w:rsid w:val="00A84056"/>
    <w:rsid w:val="00AA01E3"/>
    <w:rsid w:val="00AC4A8C"/>
    <w:rsid w:val="00AC5A74"/>
    <w:rsid w:val="00AE2425"/>
    <w:rsid w:val="00B72850"/>
    <w:rsid w:val="00BB2546"/>
    <w:rsid w:val="00C471BF"/>
    <w:rsid w:val="00CB0623"/>
    <w:rsid w:val="00CB60BB"/>
    <w:rsid w:val="00D00BC0"/>
    <w:rsid w:val="00D52E63"/>
    <w:rsid w:val="00D65C94"/>
    <w:rsid w:val="00D86BC5"/>
    <w:rsid w:val="00DC0277"/>
    <w:rsid w:val="00FD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2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EC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ECE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vsn</cp:lastModifiedBy>
  <cp:revision>19</cp:revision>
  <cp:lastPrinted>2020-12-22T05:43:00Z</cp:lastPrinted>
  <dcterms:created xsi:type="dcterms:W3CDTF">2020-12-01T09:01:00Z</dcterms:created>
  <dcterms:modified xsi:type="dcterms:W3CDTF">2021-01-11T12:19:00Z</dcterms:modified>
</cp:coreProperties>
</file>